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exact"/>
        <w:ind w:left="1795" w:right="-20"/>
        <w:jc w:val="left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shape style="position:absolute;margin-left:497.759949pt;margin-top:-17.888983pt;width:63.270782pt;height:56.520004pt;mso-position-horizontal-relative:page;mso-position-vertical-relative:paragraph;z-index:-873" type="#_x0000_t75">
            <v:imagedata r:id="rId6" o:title=""/>
          </v:shape>
        </w:pict>
      </w:r>
      <w:r>
        <w:rPr/>
        <w:pict>
          <v:shape style="position:absolute;margin-left:37.979996pt;margin-top:-20.888983pt;width:80.999985pt;height:68.819992pt;mso-position-horizontal-relative:page;mso-position-vertical-relative:paragraph;z-index:-871" type="#_x0000_t75">
            <v:imagedata r:id="rId7" o:title=""/>
          </v:shape>
        </w:pic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Ch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9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31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7"/>
          <w:w w:val="94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ea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5"/>
          <w:w w:val="94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6"/>
          <w:w w:val="94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h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4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"/>
          <w:w w:val="94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er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1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6"/>
          <w:w w:val="100"/>
          <w:b/>
          <w:bCs/>
          <w:position w:val="1"/>
        </w:rPr>
        <w:t>f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6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P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4"/>
          <w:w w:val="95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of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"/>
          <w:w w:val="95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en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4"/>
          <w:w w:val="95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y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7"/>
          <w:w w:val="100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g</w:t>
      </w:r>
      <w:r>
        <w:rPr>
          <w:rFonts w:ascii="Arial Black" w:hAnsi="Arial Black" w:cs="Arial Black" w:eastAsia="Arial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60" w:lineRule="atLeast"/>
        <w:ind w:left="2511" w:right="2223" w:firstLine="-280"/>
        <w:jc w:val="left"/>
        <w:rPr>
          <w:rFonts w:ascii="Arial" w:hAnsi="Arial" w:cs="Arial" w:eastAsia="Arial"/>
          <w:sz w:val="28"/>
          <w:szCs w:val="28"/>
        </w:rPr>
      </w:pPr>
      <w:rPr/>
      <w:r>
        <w:rPr/>
        <w:pict>
          <v:group style="position:absolute;margin-left:52.919998pt;margin-top:-8.306484pt;width:486.0pt;height:.1pt;mso-position-horizontal-relative:page;mso-position-vertical-relative:paragraph;z-index:-872" coordorigin="1058,-166" coordsize="9720,2">
            <v:shape style="position:absolute;left:1058;top:-166;width:9720;height:2" coordorigin="1058,-166" coordsize="9720,0" path="m1058,-166l10778,-166e" filled="f" stroked="t" strokeweight="2.25pt" strokecolor="#0000F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China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NIL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Proficiency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Testing</w:t>
      </w:r>
      <w:r>
        <w:rPr>
          <w:rFonts w:ascii="Arial" w:hAnsi="Arial" w:cs="Arial" w:eastAsia="Arial"/>
          <w:sz w:val="28"/>
          <w:szCs w:val="28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Schemes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(2008)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(Chemical</w:t>
      </w:r>
      <w:r>
        <w:rPr>
          <w:rFonts w:ascii="Arial" w:hAnsi="Arial" w:cs="Arial" w:eastAsia="Arial"/>
          <w:sz w:val="28"/>
          <w:szCs w:val="28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Analysis</w:t>
      </w:r>
      <w:r>
        <w:rPr>
          <w:rFonts w:ascii="Arial" w:hAnsi="Arial" w:cs="Arial" w:eastAsia="Arial"/>
          <w:sz w:val="28"/>
          <w:szCs w:val="28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Mechanical</w:t>
      </w:r>
      <w:r>
        <w:rPr>
          <w:rFonts w:ascii="Arial" w:hAnsi="Arial" w:cs="Arial" w:eastAsia="Arial"/>
          <w:sz w:val="28"/>
          <w:szCs w:val="28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Testing)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21" w:right="8379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Dear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Madam:</w:t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auto"/>
        <w:ind w:left="388" w:right="49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ake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great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pleasure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orming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China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providing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ome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onal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proficiency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2008,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listed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1(Chemi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Analysis)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ble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(Mechanical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esting).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Fu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hermore,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perenn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proficiency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schemes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according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q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uirement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internat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onal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lab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tories.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(See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ebsite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</w:rPr>
      </w:r>
      <w:hyperlink r:id="rId8"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  <w:t>http://englis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</w:rPr>
          <w:t>h</w:t>
        </w:r>
        <w:r>
          <w:rPr>
            <w:rFonts w:ascii="Arial" w:hAnsi="Arial" w:cs="Arial" w:eastAsia="Arial"/>
            <w:sz w:val="21"/>
            <w:szCs w:val="21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1"/>
            <w:szCs w:val="21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  <w:t>nil.org.c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</w:rPr>
          <w:t>n</w:t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FF"/>
            <w:spacing w:val="-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).</w:t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98" w:lineRule="auto"/>
        <w:ind w:left="388" w:right="497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ification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eful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kind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k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distribute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laboratory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involv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ntr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</w:p>
    <w:p>
      <w:pPr>
        <w:spacing w:before="1" w:after="0" w:line="237" w:lineRule="exact"/>
        <w:ind w:left="277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6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Chemical</w:t>
      </w:r>
      <w:r>
        <w:rPr>
          <w:rFonts w:ascii="Arial" w:hAnsi="Arial" w:cs="Arial" w:eastAsia="Arial"/>
          <w:sz w:val="21"/>
          <w:szCs w:val="21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Ana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sis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als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ma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erial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97.999992" w:type="dxa"/>
      </w:tblPr>
      <w:tblGrid/>
      <w:tr>
        <w:trPr>
          <w:trHeight w:val="526" w:hRule="exact"/>
        </w:trPr>
        <w:tc>
          <w:tcPr>
            <w:tcW w:w="1186" w:type="dxa"/>
            <w:tcBorders>
              <w:top w:val="single" w:sz="12.8" w:space="0" w:color="000000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98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Serial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564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2058" w:right="204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56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7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it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ms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1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5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dule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1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30" w:after="0" w:line="240" w:lineRule="auto"/>
              <w:ind w:left="287" w:right="26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Fees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23" w:right="-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(US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Dollar)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-0143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carbo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silico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mangane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osphorus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sulphur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stainless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steel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-0144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stainless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steel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-0145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carbo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silico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mangane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osphorus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sulphur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steel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5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-0146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chromium,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copper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low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-0147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dium,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titanium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iobi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el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7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Nb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-0148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40" w:lineRule="auto"/>
              <w:ind w:left="4" w:right="-66"/>
              <w:jc w:val="left"/>
              <w:tabs>
                <w:tab w:pos="1240" w:val="left"/>
                <w:tab w:pos="1580" w:val="left"/>
                <w:tab w:pos="2540" w:val="left"/>
                <w:tab w:pos="3260" w:val="left"/>
                <w:tab w:pos="4260" w:val="left"/>
              </w:tabs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va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adi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silico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anganese</w:t>
              <w:tab/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</w:p>
          <w:p>
            <w:pPr>
              <w:spacing w:before="33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Phosphorus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ferro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anadium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3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-0149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nga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</w:p>
          <w:p>
            <w:pPr>
              <w:spacing w:before="33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Phosphorus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ferr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tita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ium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-0150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57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TFe,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angan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iron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ore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6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Mn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-0151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8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MgO,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sulphur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phosphorus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iron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ore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1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MgO,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-0152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5" w:after="0" w:line="257" w:lineRule="auto"/>
              <w:ind w:left="4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gO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6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6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refracto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y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5" w:after="0" w:line="257" w:lineRule="auto"/>
              <w:ind w:left="95" w:right="311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MgO,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3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-0153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5" w:after="0" w:line="257" w:lineRule="auto"/>
              <w:ind w:left="21" w:right="-4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Fe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CaO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MgO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magnesia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fracto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y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5" w:after="0" w:line="257" w:lineRule="auto"/>
              <w:ind w:left="95" w:right="25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Fe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MgO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-0154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57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MgO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25"/>
                <w:w w:val="100"/>
                <w:position w:val="-3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blast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-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furna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  <w:position w:val="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sl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g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46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,CaO,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gO,Al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O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-3"/>
              </w:rPr>
              <w:t>3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-0155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TFe,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MnO,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sulphur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phosp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orus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ast-furn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slag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6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-0162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silico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nganese,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esiu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copper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ferrum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tural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Si,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Mg,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524" w:hRule="exact"/>
        </w:trPr>
        <w:tc>
          <w:tcPr>
            <w:tcW w:w="1186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-0163</w:t>
            </w:r>
          </w:p>
        </w:tc>
        <w:tc>
          <w:tcPr>
            <w:tcW w:w="4564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46" w:after="0" w:line="278" w:lineRule="auto"/>
              <w:ind w:left="4" w:right="-4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coppe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gentum,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sulphur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arsenic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ntra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</w:t>
            </w:r>
          </w:p>
        </w:tc>
        <w:tc>
          <w:tcPr>
            <w:tcW w:w="1756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Cu,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Au,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Ag,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As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CCFFFF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21" w:right="298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  <w:tr>
        <w:trPr>
          <w:trHeight w:val="467" w:hRule="exact"/>
        </w:trPr>
        <w:tc>
          <w:tcPr>
            <w:tcW w:w="1186" w:type="dxa"/>
            <w:tcBorders>
              <w:top w:val="nil" w:sz="6" w:space="0" w:color="auto"/>
              <w:bottom w:val="single" w:sz="12.8" w:space="0" w:color="000000"/>
              <w:left w:val="single" w:sz="12.8" w:space="0" w:color="000000"/>
              <w:right w:val="single" w:sz="8.48" w:space="0" w:color="000000"/>
            </w:tcBorders>
            <w:shd w:val="clear" w:color="auto" w:fill="FFCC9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2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NILP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-0176</w:t>
            </w:r>
          </w:p>
        </w:tc>
        <w:tc>
          <w:tcPr>
            <w:tcW w:w="4564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CC9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4" w:right="-6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Determination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plumbum,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contents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inc</w:t>
            </w:r>
          </w:p>
        </w:tc>
        <w:tc>
          <w:tcPr>
            <w:tcW w:w="1756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CC9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Pb,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Cd</w:t>
            </w:r>
          </w:p>
        </w:tc>
        <w:tc>
          <w:tcPr>
            <w:tcW w:w="1440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CC9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3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8</w:t>
            </w:r>
          </w:p>
        </w:tc>
        <w:tc>
          <w:tcPr>
            <w:tcW w:w="1021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12.8" w:space="0" w:color="000000"/>
            </w:tcBorders>
            <w:shd w:val="clear" w:color="auto" w:fill="FFCC9A"/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30" w:right="307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325</w:t>
            </w:r>
          </w:p>
        </w:tc>
      </w:tr>
    </w:tbl>
    <w:p>
      <w:pPr>
        <w:spacing w:before="8" w:after="0" w:line="240" w:lineRule="auto"/>
        <w:ind w:left="367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5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kind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amples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(discs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chips)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epa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these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b/>
          <w:bCs/>
        </w:rPr>
        <w:t>schemes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"/>
          <w:pgMar w:footer="670" w:top="640" w:bottom="860" w:left="640" w:right="580"/>
          <w:footerReference w:type="default" r:id="rId5"/>
          <w:type w:val="continuous"/>
          <w:pgSz w:w="11920" w:h="16840"/>
        </w:sectPr>
      </w:pPr>
      <w:rPr/>
    </w:p>
    <w:p>
      <w:pPr>
        <w:spacing w:before="79" w:after="0" w:line="237" w:lineRule="exact"/>
        <w:ind w:left="323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1.93pt;margin-top:23.84948pt;width:.1pt;height:231.75pt;mso-position-horizontal-relative:page;mso-position-vertical-relative:paragraph;z-index:-870" coordorigin="1039,477" coordsize="2,4635">
            <v:shape style="position:absolute;left:1039;top:477;width:2;height:4635" coordorigin="1039,477" coordsize="0,4635" path="m1039,477l1039,5112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543.330017pt;margin-top:23.84948pt;width:.1pt;height:231.75pt;mso-position-horizontal-relative:page;mso-position-vertical-relative:paragraph;z-index:-869" coordorigin="10867,477" coordsize="2,4635">
            <v:shape style="position:absolute;left:10867;top:477;width:2;height:4635" coordorigin="10867,477" coordsize="0,4635" path="m10867,477l10867,5112e" filled="f" stroked="t" strokeweight="1.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-15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able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 </w:t>
      </w:r>
      <w:r>
        <w:rPr>
          <w:rFonts w:ascii="Arial" w:hAnsi="Arial" w:cs="Arial" w:eastAsia="Arial"/>
          <w:sz w:val="21"/>
          <w:szCs w:val="21"/>
          <w:spacing w:val="2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chanical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ting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me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  <w:t>als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2.600002" w:type="dxa"/>
      </w:tblPr>
      <w:tblGrid/>
      <w:tr>
        <w:trPr>
          <w:trHeight w:val="612" w:hRule="exact"/>
        </w:trPr>
        <w:tc>
          <w:tcPr>
            <w:tcW w:w="1225" w:type="dxa"/>
            <w:tcBorders>
              <w:top w:val="single" w:sz="12.8" w:space="0" w:color="000000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17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erial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b/>
                <w:bCs/>
              </w:rPr>
              <w:t>No.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118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830" w:right="181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10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nil" w:sz="6" w:space="0" w:color="auto"/>
            </w:tcBorders>
            <w:shd w:val="clear" w:color="auto" w:fill="FF9ACC"/>
          </w:tcPr>
          <w:p>
            <w:pPr/>
            <w:rPr/>
          </w:p>
        </w:tc>
        <w:tc>
          <w:tcPr>
            <w:tcW w:w="1523" w:type="dxa"/>
            <w:tcBorders>
              <w:top w:val="single" w:sz="12.8" w:space="0" w:color="000000"/>
              <w:bottom w:val="nil" w:sz="6" w:space="0" w:color="auto"/>
              <w:left w:val="nil" w:sz="6" w:space="0" w:color="auto"/>
              <w:right w:val="single" w:sz="8.48" w:space="0" w:color="000000"/>
            </w:tcBorders>
            <w:shd w:val="clear" w:color="auto" w:fill="FF9ACC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items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0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dule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3" w:type="dxa"/>
            <w:tcBorders>
              <w:top w:val="single" w:sz="12.8" w:space="0" w:color="000000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73" w:after="0" w:line="240" w:lineRule="auto"/>
              <w:ind w:left="206" w:right="18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33" w:after="0" w:line="240" w:lineRule="auto"/>
              <w:ind w:left="-7" w:right="-3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  <w:b/>
                <w:bCs/>
              </w:rPr>
              <w:t>US</w:t>
            </w:r>
            <w:r>
              <w:rPr>
                <w:rFonts w:ascii="Arial" w:hAnsi="Arial" w:cs="Arial" w:eastAsia="Arial"/>
                <w:sz w:val="16"/>
                <w:szCs w:val="16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  <w:b/>
                <w:bCs/>
              </w:rPr>
              <w:t>Dollar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12" w:hRule="exact"/>
        </w:trPr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-0169</w:t>
            </w:r>
          </w:p>
        </w:tc>
        <w:tc>
          <w:tcPr>
            <w:tcW w:w="4118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Brinell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hard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</w:p>
        </w:tc>
        <w:tc>
          <w:tcPr>
            <w:tcW w:w="2132" w:type="dxa"/>
            <w:gridSpan w:val="2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HBW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5/750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450</w:t>
            </w:r>
          </w:p>
        </w:tc>
      </w:tr>
      <w:tr>
        <w:trPr>
          <w:trHeight w:val="612" w:hRule="exact"/>
        </w:trPr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-0170</w:t>
            </w:r>
          </w:p>
        </w:tc>
        <w:tc>
          <w:tcPr>
            <w:tcW w:w="4118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ickers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hardness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metallic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materials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nil" w:sz="6" w:space="0" w:color="auto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4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HV0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8" w:space="0" w:color="000000"/>
            </w:tcBorders>
            <w:shd w:val="clear" w:color="auto" w:fill="FF9ACC"/>
          </w:tcPr>
          <w:p>
            <w:pPr/>
            <w:rPr/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450</w:t>
            </w:r>
          </w:p>
        </w:tc>
      </w:tr>
      <w:tr>
        <w:trPr>
          <w:trHeight w:val="612" w:hRule="exact"/>
        </w:trPr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-0171</w:t>
            </w:r>
          </w:p>
        </w:tc>
        <w:tc>
          <w:tcPr>
            <w:tcW w:w="4118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rdnes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fo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</w:p>
        </w:tc>
        <w:tc>
          <w:tcPr>
            <w:tcW w:w="61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nil" w:sz="6" w:space="0" w:color="auto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HRC</w:t>
            </w:r>
          </w:p>
        </w:tc>
        <w:tc>
          <w:tcPr>
            <w:tcW w:w="15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single" w:sz="8.48" w:space="0" w:color="000000"/>
            </w:tcBorders>
            <w:shd w:val="clear" w:color="auto" w:fill="FF9ACC"/>
          </w:tcPr>
          <w:p>
            <w:pPr/>
            <w:rPr/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78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450</w:t>
            </w:r>
          </w:p>
        </w:tc>
      </w:tr>
      <w:tr>
        <w:trPr>
          <w:trHeight w:val="764" w:hRule="exact"/>
        </w:trPr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-0172</w:t>
            </w:r>
          </w:p>
        </w:tc>
        <w:tc>
          <w:tcPr>
            <w:tcW w:w="4118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perat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ensile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</w:p>
        </w:tc>
        <w:tc>
          <w:tcPr>
            <w:tcW w:w="2132" w:type="dxa"/>
            <w:gridSpan w:val="2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46" w:after="0" w:line="240" w:lineRule="auto"/>
              <w:ind w:left="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-3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Z</w:t>
            </w:r>
          </w:p>
          <w:p>
            <w:pPr>
              <w:spacing w:before="0" w:after="0" w:line="223" w:lineRule="exact"/>
              <w:ind w:left="5" w:right="-65"/>
              <w:jc w:val="left"/>
              <w:rPr>
                <w:rFonts w:ascii="Batang" w:hAnsi="Batang" w:cs="Batang" w:eastAsia="Batang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(testing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4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machi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5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100kN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  <w:position w:val="-1"/>
              </w:rPr>
              <w:t> 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-1"/>
              </w:rPr>
              <w:t>～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33" w:after="0" w:line="240" w:lineRule="auto"/>
              <w:ind w:left="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1000kN)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7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500</w:t>
            </w:r>
          </w:p>
        </w:tc>
      </w:tr>
      <w:tr>
        <w:trPr>
          <w:trHeight w:val="766" w:hRule="exact"/>
        </w:trPr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-0173</w:t>
            </w:r>
          </w:p>
        </w:tc>
        <w:tc>
          <w:tcPr>
            <w:tcW w:w="4118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Room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perat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ensile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ate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</w:p>
        </w:tc>
        <w:tc>
          <w:tcPr>
            <w:tcW w:w="2132" w:type="dxa"/>
            <w:gridSpan w:val="2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46" w:after="0" w:line="240" w:lineRule="auto"/>
              <w:ind w:left="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Rm,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1"/>
                <w:w w:val="100"/>
                <w:position w:val="-3"/>
              </w:rPr>
              <w:t>e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spacing w:val="-3"/>
                <w:w w:val="100"/>
                <w:position w:val="-3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A,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Z</w:t>
            </w:r>
          </w:p>
          <w:p>
            <w:pPr>
              <w:spacing w:before="0" w:after="0" w:line="223" w:lineRule="exact"/>
              <w:ind w:left="5" w:right="-65"/>
              <w:jc w:val="left"/>
              <w:rPr>
                <w:rFonts w:ascii="Batang" w:hAnsi="Batang" w:cs="Batang" w:eastAsia="Batang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(testing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9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machi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 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0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20kN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8"/>
                <w:w w:val="100"/>
                <w:position w:val="-1"/>
              </w:rPr>
              <w:t> 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-1"/>
              </w:rPr>
              <w:t>～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33" w:after="0" w:line="240" w:lineRule="auto"/>
              <w:ind w:left="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50kN)</w:t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nil" w:sz="6" w:space="0" w:color="auto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277" w:right="25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500</w:t>
            </w:r>
          </w:p>
        </w:tc>
      </w:tr>
      <w:tr>
        <w:trPr>
          <w:trHeight w:val="596" w:hRule="exact"/>
        </w:trPr>
        <w:tc>
          <w:tcPr>
            <w:tcW w:w="1225" w:type="dxa"/>
            <w:tcBorders>
              <w:top w:val="nil" w:sz="6" w:space="0" w:color="auto"/>
              <w:bottom w:val="single" w:sz="12.8" w:space="0" w:color="000000"/>
              <w:left w:val="single" w:sz="12.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-1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*NIL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6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-0174</w:t>
            </w:r>
          </w:p>
        </w:tc>
        <w:tc>
          <w:tcPr>
            <w:tcW w:w="4118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Char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teri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ls</w:t>
            </w:r>
          </w:p>
        </w:tc>
        <w:tc>
          <w:tcPr>
            <w:tcW w:w="2132" w:type="dxa"/>
            <w:gridSpan w:val="2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90" w:after="0" w:line="240" w:lineRule="auto"/>
              <w:ind w:left="5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H,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UH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(Ene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level</w:t>
            </w:r>
          </w:p>
          <w:p>
            <w:pPr>
              <w:spacing w:before="0" w:after="0" w:line="240" w:lineRule="exact"/>
              <w:ind w:left="5" w:right="-20"/>
              <w:jc w:val="left"/>
              <w:rPr>
                <w:rFonts w:ascii="Batang" w:hAnsi="Batang" w:cs="Batang" w:eastAsia="Batang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70~140J,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8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  <w:position w:val="-1"/>
              </w:rPr>
              <w:t>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triker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-1"/>
              </w:rPr>
              <w:t>R=2m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-1"/>
              </w:rPr>
              <w:t>m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-1"/>
              </w:rPr>
              <w:t>）</w:t>
            </w:r>
            <w:r>
              <w:rPr>
                <w:rFonts w:ascii="Batang" w:hAnsi="Batang" w:cs="Batang" w:eastAsia="Batang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8.4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Feb.~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2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7</w:t>
            </w:r>
          </w:p>
        </w:tc>
        <w:tc>
          <w:tcPr>
            <w:tcW w:w="913" w:type="dxa"/>
            <w:tcBorders>
              <w:top w:val="nil" w:sz="6" w:space="0" w:color="auto"/>
              <w:bottom w:val="single" w:sz="12.8" w:space="0" w:color="000000"/>
              <w:left w:val="single" w:sz="8.48" w:space="0" w:color="000000"/>
              <w:right w:val="single" w:sz="12.8" w:space="0" w:color="000000"/>
            </w:tcBorders>
            <w:shd w:val="clear" w:color="auto" w:fill="FF9ACC"/>
          </w:tcPr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68" w:right="24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Pr/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500</w:t>
            </w:r>
          </w:p>
        </w:tc>
      </w:tr>
    </w:tbl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33" w:after="0" w:line="298" w:lineRule="auto"/>
        <w:ind w:left="188" w:right="157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.559998pt;margin-top:-64.400833pt;width:105.66pt;height:24pt;mso-position-horizontal-relative:page;mso-position-vertical-relative:paragraph;z-index:-868" coordorigin="6391,-1288" coordsize="2113,480">
            <v:shape style="position:absolute;left:6391;top:-1288;width:2113;height:480" coordorigin="6391,-1288" coordsize="2113,480" path="m6391,-808l6397,-808,6397,-1288,6391,-1288,6391,-808e" filled="t" fillcolor="#FF9ACC" stroked="f">
              <v:path arrowok="t"/>
              <v:fill/>
            </v:shape>
            <v:shape style="position:absolute;left:6391;top:-1288;width:2113;height:480" coordorigin="6391,-1288" coordsize="2113,480" path="m8500,-808l8504,-808,8504,-1288,8500,-1288,8500,-808e" filled="t" fillcolor="#FF9ACC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professional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rovi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been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acc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edited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China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tional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Accr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Conformity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(CNAS),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PT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ope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ated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compliance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ISO/IEC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Guide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43:1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9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97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Guide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13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"Gui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quirem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Provid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Proficiency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esting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mes",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labo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tories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anyw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rld.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188" w:right="4871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SOME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USEFUL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INFORM</w:t>
      </w:r>
      <w:r>
        <w:rPr>
          <w:rFonts w:ascii="Arial" w:hAnsi="Arial" w:cs="Arial" w:eastAsia="Arial"/>
          <w:sz w:val="21"/>
          <w:szCs w:val="21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SCHEMES: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6" w:right="653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samples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specimens)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116" w:right="1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receive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“R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gistration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PT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hemes”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artici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s,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st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mples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shall</w:t>
      </w:r>
      <w:r>
        <w:rPr>
          <w:rFonts w:ascii="Arial" w:hAnsi="Arial" w:cs="Arial" w:eastAsia="Arial"/>
          <w:sz w:val="21"/>
          <w:szCs w:val="21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distributed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“INSTRUC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TICI</w:t>
      </w:r>
      <w:r>
        <w:rPr>
          <w:rFonts w:ascii="Arial" w:hAnsi="Arial" w:cs="Arial" w:eastAsia="Arial"/>
          <w:sz w:val="21"/>
          <w:szCs w:val="21"/>
          <w:spacing w:val="-15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TS”,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“SAMPLES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RECEIPT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FORM”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“RESU</w:t>
      </w:r>
      <w:r>
        <w:rPr>
          <w:rFonts w:ascii="Arial" w:hAnsi="Arial" w:cs="Arial" w:eastAsia="Arial"/>
          <w:sz w:val="21"/>
          <w:szCs w:val="21"/>
          <w:spacing w:val="-16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SHEET”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labo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atori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artici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ating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scheme.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profi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iency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testing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mes</w:t>
      </w:r>
      <w:r>
        <w:rPr>
          <w:rFonts w:ascii="Arial" w:hAnsi="Arial" w:cs="Arial" w:eastAsia="Arial"/>
          <w:sz w:val="21"/>
          <w:szCs w:val="21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samples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homog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neity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9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nda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Mater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Research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Center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CIS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(Cent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Iron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1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Research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Institut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).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804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8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method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117" w:right="15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samples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tested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ici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ant's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rred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methods,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ge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eral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prov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formal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However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preferable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int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rnational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andard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metho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andard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method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used,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pr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v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title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seri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numbe</w:t>
      </w:r>
      <w:r>
        <w:rPr>
          <w:rFonts w:ascii="Arial" w:hAnsi="Arial" w:cs="Arial" w:eastAsia="Arial"/>
          <w:sz w:val="21"/>
          <w:szCs w:val="21"/>
          <w:spacing w:val="-1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7865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Registration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8" w:lineRule="auto"/>
        <w:ind w:left="116" w:right="149"/>
        <w:jc w:val="both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Regi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poss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aft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“Regi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tra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es”.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abor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les.</w:t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left="116" w:right="874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*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Schedule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4" w:right="-2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¾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atch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notification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egist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schemes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February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and</w:t>
      </w:r>
      <w:r>
        <w:rPr>
          <w:rFonts w:ascii="Arial" w:hAnsi="Arial" w:cs="Arial" w:eastAsia="Arial"/>
          <w:sz w:val="21"/>
          <w:szCs w:val="21"/>
          <w:color w:val="0000FF"/>
          <w:spacing w:val="-7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April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200</w:t>
      </w:r>
      <w:r>
        <w:rPr>
          <w:rFonts w:ascii="Arial" w:hAnsi="Arial" w:cs="Arial" w:eastAsia="Arial"/>
          <w:sz w:val="21"/>
          <w:szCs w:val="21"/>
          <w:color w:val="0000FF"/>
          <w:spacing w:val="-1"/>
          <w:w w:val="100"/>
          <w:i/>
        </w:rPr>
        <w:t>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;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4" w:right="-2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¾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Return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PT</w:t>
      </w:r>
      <w:r>
        <w:rPr>
          <w:rFonts w:ascii="Arial" w:hAnsi="Arial" w:cs="Arial" w:eastAsia="Arial"/>
          <w:sz w:val="21"/>
          <w:szCs w:val="21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Schemes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May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200</w:t>
      </w:r>
      <w:r>
        <w:rPr>
          <w:rFonts w:ascii="Arial" w:hAnsi="Arial" w:cs="Arial" w:eastAsia="Arial"/>
          <w:sz w:val="21"/>
          <w:szCs w:val="21"/>
          <w:color w:val="0000FF"/>
          <w:spacing w:val="-1"/>
          <w:w w:val="100"/>
          <w:i/>
        </w:rPr>
        <w:t>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(p</w:t>
      </w:r>
      <w:r>
        <w:rPr>
          <w:rFonts w:ascii="Arial" w:hAnsi="Arial" w:cs="Arial" w:eastAsia="Arial"/>
          <w:sz w:val="21"/>
          <w:szCs w:val="21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E-mail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Fax);</w:t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4" w:right="-2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¾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Sample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distribution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May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~July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2008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  <w:t>;</w:t>
      </w:r>
    </w:p>
    <w:p>
      <w:pPr>
        <w:jc w:val="left"/>
        <w:spacing w:after="0"/>
        <w:sectPr>
          <w:pgMar w:header="0" w:footer="670" w:top="1100" w:bottom="860" w:left="840" w:right="920"/>
          <w:pgSz w:w="11920" w:h="16840"/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294" w:right="-2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¾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tested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resul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NIL</w:t>
      </w:r>
      <w:r>
        <w:rPr>
          <w:rFonts w:ascii="Arial" w:hAnsi="Arial" w:cs="Arial" w:eastAsia="Arial"/>
          <w:sz w:val="21"/>
          <w:szCs w:val="21"/>
          <w:spacing w:val="-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approximately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eks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ter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mple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receipt</w:t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294" w:right="-20"/>
        <w:jc w:val="left"/>
        <w:tabs>
          <w:tab w:pos="70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¾</w:t>
      </w:r>
      <w:r>
        <w:rPr>
          <w:rFonts w:ascii="Times New Roman" w:hAnsi="Times New Roman" w:cs="Times New Roman" w:eastAsia="Times New Roman"/>
          <w:sz w:val="21"/>
          <w:szCs w:val="21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atistical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summary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repor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published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October~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Novem</w:t>
      </w:r>
      <w:r>
        <w:rPr>
          <w:rFonts w:ascii="Arial" w:hAnsi="Arial" w:cs="Arial" w:eastAsia="Arial"/>
          <w:sz w:val="21"/>
          <w:szCs w:val="21"/>
          <w:color w:val="0000FF"/>
          <w:spacing w:val="1"/>
          <w:w w:val="100"/>
          <w:i/>
        </w:rPr>
        <w:t>b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er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20</w:t>
      </w:r>
      <w:r>
        <w:rPr>
          <w:rFonts w:ascii="Arial" w:hAnsi="Arial" w:cs="Arial" w:eastAsia="Arial"/>
          <w:sz w:val="21"/>
          <w:szCs w:val="21"/>
          <w:color w:val="0000FF"/>
          <w:spacing w:val="1"/>
          <w:w w:val="100"/>
          <w:i/>
        </w:rPr>
        <w:t>0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i/>
        </w:rPr>
        <w:t>8.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7" w:lineRule="exact"/>
        <w:ind w:left="11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Any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information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with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which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favor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us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be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much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appr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iated,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1"/>
          <w:szCs w:val="21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earnestly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await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ord</w:t>
      </w:r>
      <w:r>
        <w:rPr>
          <w:rFonts w:ascii="Arial" w:hAnsi="Arial" w:cs="Arial" w:eastAsia="Arial"/>
          <w:sz w:val="21"/>
          <w:szCs w:val="21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12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11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82.320007pt;margin-top:9.698566pt;width:127.799993pt;height:61.68pt;mso-position-horizontal-relative:page;mso-position-vertical-relative:paragraph;z-index:-867" type="#_x0000_t75">
            <v:imagedata r:id="rId9" o:title=""/>
          </v:shape>
        </w:pict>
      </w:r>
      <w:r>
        <w:rPr>
          <w:rFonts w:ascii="Arial" w:hAnsi="Arial" w:cs="Arial" w:eastAsia="Arial"/>
          <w:sz w:val="21"/>
          <w:szCs w:val="21"/>
          <w:spacing w:val="-19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ours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since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12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ANG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Haizhou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President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China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NIL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arch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enter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Proficien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sting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left"/>
        <w:spacing w:after="0"/>
        <w:sectPr>
          <w:pgMar w:header="0" w:footer="670" w:top="1580" w:bottom="860" w:left="840" w:right="10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65" w:lineRule="exact"/>
        <w:ind w:left="1767" w:right="1550"/>
        <w:jc w:val="center"/>
        <w:rPr>
          <w:rFonts w:ascii="Arial Black" w:hAnsi="Arial Black" w:cs="Arial Black" w:eastAsia="Arial Black"/>
          <w:sz w:val="28"/>
          <w:szCs w:val="28"/>
        </w:rPr>
      </w:pPr>
      <w:rPr/>
      <w:r>
        <w:rPr/>
        <w:pict>
          <v:shape style="position:absolute;margin-left:37.979996pt;margin-top:-20.169012pt;width:80.999985pt;height:68.819992pt;mso-position-horizontal-relative:page;mso-position-vertical-relative:paragraph;z-index:-866" type="#_x0000_t75">
            <v:imagedata r:id="rId10" o:title=""/>
          </v:shape>
        </w:pict>
      </w:r>
      <w:r>
        <w:rPr/>
        <w:pict>
          <v:shape style="position:absolute;margin-left:499.97995pt;margin-top:-20.169012pt;width:63.270783pt;height:56.520004pt;mso-position-horizontal-relative:page;mso-position-vertical-relative:paragraph;z-index:-865" type="#_x0000_t75">
            <v:imagedata r:id="rId11" o:title=""/>
          </v:shape>
        </w:pic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Ch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a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9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"/>
          <w:w w:val="100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L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31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7"/>
          <w:w w:val="94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ea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5"/>
          <w:w w:val="94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6"/>
          <w:w w:val="94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h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4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"/>
          <w:w w:val="94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4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4"/>
          <w:b/>
          <w:bCs/>
          <w:position w:val="1"/>
        </w:rPr>
        <w:t>er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1"/>
          <w:w w:val="94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6"/>
          <w:w w:val="100"/>
          <w:b/>
          <w:bCs/>
          <w:position w:val="1"/>
        </w:rPr>
        <w:t>f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100"/>
          <w:b/>
          <w:bCs/>
          <w:position w:val="1"/>
        </w:rPr>
        <w:t>o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100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26"/>
          <w:w w:val="100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P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4"/>
          <w:w w:val="95"/>
          <w:b/>
          <w:bCs/>
          <w:position w:val="1"/>
        </w:rPr>
        <w:t>r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of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1"/>
          <w:w w:val="95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en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4"/>
          <w:w w:val="95"/>
          <w:b/>
          <w:bCs/>
          <w:position w:val="1"/>
        </w:rPr>
        <w:t>c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y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 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7"/>
          <w:w w:val="95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e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s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t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i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-1"/>
          <w:w w:val="95"/>
          <w:b/>
          <w:bCs/>
          <w:position w:val="1"/>
        </w:rPr>
        <w:t>n</w:t>
      </w:r>
      <w:r>
        <w:rPr>
          <w:rFonts w:ascii="Arial Black" w:hAnsi="Arial Black" w:cs="Arial Black" w:eastAsia="Arial Black"/>
          <w:sz w:val="28"/>
          <w:szCs w:val="28"/>
          <w:color w:val="0000FF"/>
          <w:spacing w:val="0"/>
          <w:w w:val="95"/>
          <w:b/>
          <w:bCs/>
          <w:position w:val="1"/>
        </w:rPr>
        <w:t>g</w:t>
      </w:r>
      <w:r>
        <w:rPr>
          <w:rFonts w:ascii="Arial Black" w:hAnsi="Arial Black" w:cs="Arial Black" w:eastAsia="Arial Black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06" w:lineRule="exact"/>
        <w:ind w:left="2690" w:right="2594"/>
        <w:jc w:val="center"/>
        <w:rPr>
          <w:rFonts w:ascii="Times New Roman" w:hAnsi="Times New Roman" w:cs="Times New Roman" w:eastAsia="Times New Roman"/>
          <w:sz w:val="36"/>
          <w:szCs w:val="36"/>
        </w:rPr>
      </w:pPr>
      <w:rPr/>
      <w:r>
        <w:rPr/>
        <w:pict>
          <v:group style="position:absolute;margin-left:53.700001pt;margin-top:-6.354988pt;width:486.0pt;height:.1pt;mso-position-horizontal-relative:page;mso-position-vertical-relative:paragraph;z-index:-864" coordorigin="1074,-127" coordsize="9720,2">
            <v:shape style="position:absolute;left:1074;top:-127;width:9720;height:2" coordorigin="1074,-127" coordsize="9720,0" path="m1074,-127l10794,-127e" filled="f" stroked="t" strokeweight="2.25pt" strokecolor="#0000F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Registration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Form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for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PT</w:t>
      </w:r>
      <w:r>
        <w:rPr>
          <w:rFonts w:ascii="Times New Roman" w:hAnsi="Times New Roman" w:cs="Times New Roman" w:eastAsia="Times New Roman"/>
          <w:sz w:val="36"/>
          <w:szCs w:val="36"/>
          <w:spacing w:val="-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b/>
          <w:bCs/>
          <w:position w:val="-1"/>
        </w:rPr>
        <w:t>Schemes</w:t>
      </w:r>
      <w:r>
        <w:rPr>
          <w:rFonts w:ascii="Times New Roman" w:hAnsi="Times New Roman" w:cs="Times New Roman" w:eastAsia="Times New Roman"/>
          <w:sz w:val="36"/>
          <w:szCs w:val="36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9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labor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tory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arti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NIL</w:t>
      </w:r>
      <w:r>
        <w:rPr>
          <w:rFonts w:ascii="Times New Roman" w:hAnsi="Times New Roman" w:cs="Times New Roman" w:eastAsia="Times New Roman"/>
          <w:sz w:val="21"/>
          <w:szCs w:val="2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PT</w:t>
      </w:r>
      <w:r>
        <w:rPr>
          <w:rFonts w:ascii="Times New Roman" w:hAnsi="Times New Roman" w:cs="Times New Roman" w:eastAsia="Times New Roman"/>
          <w:sz w:val="21"/>
          <w:szCs w:val="21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Sche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ering</w:t>
      </w:r>
      <w:r>
        <w:rPr>
          <w:rFonts w:ascii="Times New Roman" w:hAnsi="Times New Roman" w:cs="Times New Roman" w:eastAsia="Times New Roman"/>
          <w:sz w:val="21"/>
          <w:szCs w:val="2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</w:t>
      </w:r>
    </w:p>
    <w:p>
      <w:pPr>
        <w:spacing w:before="70" w:after="0" w:line="237" w:lineRule="exact"/>
        <w:ind w:left="494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70.449997pt;margin-top:26.810032pt;width:17.38pt;height:12.34pt;mso-position-horizontal-relative:page;mso-position-vertical-relative:paragraph;z-index:-863" coordorigin="1409,536" coordsize="348,247">
            <v:group style="position:absolute;left:1415;top:542;width:336;height:2" coordorigin="1415,542" coordsize="336,2">
              <v:shape style="position:absolute;left:1415;top:542;width:336;height:2" coordorigin="1415,542" coordsize="336,0" path="m1415,542l1751,542e" filled="f" stroked="t" strokeweight=".580pt" strokecolor="#000000">
                <v:path arrowok="t"/>
              </v:shape>
            </v:group>
            <v:group style="position:absolute;left:1420;top:547;width:2;height:226" coordorigin="1420,547" coordsize="2,226">
              <v:shape style="position:absolute;left:1420;top:547;width:2;height:226" coordorigin="1420,547" coordsize="0,226" path="m1420,547l1420,772e" filled="f" stroked="t" strokeweight=".580pt" strokecolor="#000000">
                <v:path arrowok="t"/>
              </v:shape>
            </v:group>
            <v:group style="position:absolute;left:1746;top:547;width:2;height:226" coordorigin="1746,547" coordsize="2,226">
              <v:shape style="position:absolute;left:1746;top:547;width:2;height:226" coordorigin="1746,547" coordsize="0,226" path="m1746,547l1746,772e" filled="f" stroked="t" strokeweight=".580pt" strokecolor="#000000">
                <v:path arrowok="t"/>
              </v:shape>
            </v:group>
            <v:group style="position:absolute;left:1415;top:777;width:336;height:2" coordorigin="1415,777" coordsize="336,2">
              <v:shape style="position:absolute;left:1415;top:777;width:336;height:2" coordorigin="1415,777" coordsize="336,0" path="m1415,777l1751,77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10004pt;margin-top:27.050032pt;width:17.38pt;height:12.1pt;mso-position-horizontal-relative:page;mso-position-vertical-relative:paragraph;z-index:-862" coordorigin="3648,541" coordsize="348,242">
            <v:group style="position:absolute;left:3659;top:547;width:2;height:226" coordorigin="3659,547" coordsize="2,226">
              <v:shape style="position:absolute;left:3659;top:547;width:2;height:226" coordorigin="3659,547" coordsize="0,226" path="m3659,547l3659,772e" filled="f" stroked="t" strokeweight=".580pt" strokecolor="#000000">
                <v:path arrowok="t"/>
              </v:shape>
            </v:group>
            <v:group style="position:absolute;left:3985;top:547;width:2;height:226" coordorigin="3985,547" coordsize="2,226">
              <v:shape style="position:absolute;left:3985;top:547;width:2;height:226" coordorigin="3985,547" coordsize="0,226" path="m3985,547l3985,772e" filled="f" stroked="t" strokeweight=".580pt" strokecolor="#000000">
                <v:path arrowok="t"/>
              </v:shape>
            </v:group>
            <v:group style="position:absolute;left:3654;top:777;width:336;height:2" coordorigin="3654,777" coordsize="336,2">
              <v:shape style="position:absolute;left:3654;top:777;width:336;height:2" coordorigin="3654,777" coordsize="336,0" path="m3654,777l3990,77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690002pt;margin-top:27.050032pt;width:17.38pt;height:12.1pt;mso-position-horizontal-relative:page;mso-position-vertical-relative:paragraph;z-index:-861" coordorigin="5854,541" coordsize="348,242">
            <v:group style="position:absolute;left:5864;top:547;width:2;height:226" coordorigin="5864,547" coordsize="2,226">
              <v:shape style="position:absolute;left:5864;top:547;width:2;height:226" coordorigin="5864,547" coordsize="0,226" path="m5864,547l5864,772e" filled="f" stroked="t" strokeweight=".580pt" strokecolor="#000000">
                <v:path arrowok="t"/>
              </v:shape>
            </v:group>
            <v:group style="position:absolute;left:6191;top:547;width:2;height:226" coordorigin="6191,547" coordsize="2,226">
              <v:shape style="position:absolute;left:6191;top:547;width:2;height:226" coordorigin="6191,547" coordsize="0,226" path="m6191,547l6191,772e" filled="f" stroked="t" strokeweight=".580pt" strokecolor="#000000">
                <v:path arrowok="t"/>
              </v:shape>
            </v:group>
            <v:group style="position:absolute;left:5860;top:777;width:336;height:2" coordorigin="5860,777" coordsize="336,2">
              <v:shape style="position:absolute;left:5860;top:777;width:336;height:2" coordorigin="5860,777" coordsize="336,0" path="m5860,777l6196,77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90002pt;margin-top:27.050032pt;width:17.32pt;height:12.1pt;mso-position-horizontal-relative:page;mso-position-vertical-relative:paragraph;z-index:-860" coordorigin="7954,541" coordsize="346,242">
            <v:group style="position:absolute;left:7964;top:547;width:2;height:226" coordorigin="7964,547" coordsize="2,226">
              <v:shape style="position:absolute;left:7964;top:547;width:2;height:226" coordorigin="7964,547" coordsize="0,226" path="m7964,547l7964,772e" filled="f" stroked="t" strokeweight=".580pt" strokecolor="#000000">
                <v:path arrowok="t"/>
              </v:shape>
            </v:group>
            <v:group style="position:absolute;left:8290;top:547;width:2;height:226" coordorigin="8290,547" coordsize="2,226">
              <v:shape style="position:absolute;left:8290;top:547;width:2;height:226" coordorigin="8290,547" coordsize="0,226" path="m8290,547l8290,772e" filled="f" stroked="t" strokeweight=".580pt" strokecolor="#000000">
                <v:path arrowok="t"/>
              </v:shape>
            </v:group>
            <v:group style="position:absolute;left:7960;top:777;width:335;height:2" coordorigin="7960,777" coordsize="335,2">
              <v:shape style="position:absolute;left:7960;top:777;width:335;height:2" coordorigin="7960,777" coordsize="335,0" path="m7960,777l8294,777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49997pt;margin-top:42.41003pt;width:17.38pt;height:12.34pt;mso-position-horizontal-relative:page;mso-position-vertical-relative:paragraph;z-index:-859" coordorigin="1409,848" coordsize="348,247">
            <v:group style="position:absolute;left:1415;top:854;width:336;height:2" coordorigin="1415,854" coordsize="336,2">
              <v:shape style="position:absolute;left:1415;top:854;width:336;height:2" coordorigin="1415,854" coordsize="336,0" path="m1415,854l1751,854e" filled="f" stroked="t" strokeweight=".580pt" strokecolor="#000000">
                <v:path arrowok="t"/>
              </v:shape>
            </v:group>
            <v:group style="position:absolute;left:1420;top:859;width:2;height:226" coordorigin="1420,859" coordsize="2,226">
              <v:shape style="position:absolute;left:1420;top:859;width:2;height:226" coordorigin="1420,859" coordsize="0,226" path="m1420,859l1420,1084e" filled="f" stroked="t" strokeweight=".580pt" strokecolor="#000000">
                <v:path arrowok="t"/>
              </v:shape>
            </v:group>
            <v:group style="position:absolute;left:1746;top:859;width:2;height:226" coordorigin="1746,859" coordsize="2,226">
              <v:shape style="position:absolute;left:1746;top:859;width:2;height:226" coordorigin="1746,859" coordsize="0,226" path="m1746,859l1746,1084e" filled="f" stroked="t" strokeweight=".580pt" strokecolor="#000000">
                <v:path arrowok="t"/>
              </v:shape>
            </v:group>
            <v:group style="position:absolute;left:1415;top:1089;width:336;height:2" coordorigin="1415,1089" coordsize="336,2">
              <v:shape style="position:absolute;left:1415;top:1089;width:336;height:2" coordorigin="1415,1089" coordsize="336,0" path="m1415,1089l1751,108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10004pt;margin-top:42.650032pt;width:17.38pt;height:12.1pt;mso-position-horizontal-relative:page;mso-position-vertical-relative:paragraph;z-index:-858" coordorigin="3648,853" coordsize="348,242">
            <v:group style="position:absolute;left:3659;top:859;width:2;height:226" coordorigin="3659,859" coordsize="2,226">
              <v:shape style="position:absolute;left:3659;top:859;width:2;height:226" coordorigin="3659,859" coordsize="0,226" path="m3659,859l3659,1084e" filled="f" stroked="t" strokeweight=".580pt" strokecolor="#000000">
                <v:path arrowok="t"/>
              </v:shape>
            </v:group>
            <v:group style="position:absolute;left:3985;top:859;width:2;height:226" coordorigin="3985,859" coordsize="2,226">
              <v:shape style="position:absolute;left:3985;top:859;width:2;height:226" coordorigin="3985,859" coordsize="0,226" path="m3985,859l3985,1084e" filled="f" stroked="t" strokeweight=".580pt" strokecolor="#000000">
                <v:path arrowok="t"/>
              </v:shape>
            </v:group>
            <v:group style="position:absolute;left:3654;top:1089;width:336;height:2" coordorigin="3654,1089" coordsize="336,2">
              <v:shape style="position:absolute;left:3654;top:1089;width:336;height:2" coordorigin="3654,1089" coordsize="336,0" path="m3654,1089l3990,108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690002pt;margin-top:42.650032pt;width:17.38pt;height:12.1pt;mso-position-horizontal-relative:page;mso-position-vertical-relative:paragraph;z-index:-857" coordorigin="5854,853" coordsize="348,242">
            <v:group style="position:absolute;left:5864;top:859;width:2;height:226" coordorigin="5864,859" coordsize="2,226">
              <v:shape style="position:absolute;left:5864;top:859;width:2;height:226" coordorigin="5864,859" coordsize="0,226" path="m5864,859l5864,1084e" filled="f" stroked="t" strokeweight=".580pt" strokecolor="#000000">
                <v:path arrowok="t"/>
              </v:shape>
            </v:group>
            <v:group style="position:absolute;left:6191;top:859;width:2;height:226" coordorigin="6191,859" coordsize="2,226">
              <v:shape style="position:absolute;left:6191;top:859;width:2;height:226" coordorigin="6191,859" coordsize="0,226" path="m6191,859l6191,1084e" filled="f" stroked="t" strokeweight=".580pt" strokecolor="#000000">
                <v:path arrowok="t"/>
              </v:shape>
            </v:group>
            <v:group style="position:absolute;left:5860;top:1089;width:336;height:2" coordorigin="5860,1089" coordsize="336,2">
              <v:shape style="position:absolute;left:5860;top:1089;width:336;height:2" coordorigin="5860,1089" coordsize="336,0" path="m5860,1089l6196,108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90002pt;margin-top:42.650032pt;width:17.32pt;height:12.1pt;mso-position-horizontal-relative:page;mso-position-vertical-relative:paragraph;z-index:-856" coordorigin="7954,853" coordsize="346,242">
            <v:group style="position:absolute;left:7964;top:859;width:2;height:226" coordorigin="7964,859" coordsize="2,226">
              <v:shape style="position:absolute;left:7964;top:859;width:2;height:226" coordorigin="7964,859" coordsize="0,226" path="m7964,859l7964,1084e" filled="f" stroked="t" strokeweight=".580pt" strokecolor="#000000">
                <v:path arrowok="t"/>
              </v:shape>
            </v:group>
            <v:group style="position:absolute;left:8290;top:859;width:2;height:226" coordorigin="8290,859" coordsize="2,226">
              <v:shape style="position:absolute;left:8290;top:859;width:2;height:226" coordorigin="8290,859" coordsize="0,226" path="m8290,859l8290,1084e" filled="f" stroked="t" strokeweight=".580pt" strokecolor="#000000">
                <v:path arrowok="t"/>
              </v:shape>
            </v:group>
            <v:group style="position:absolute;left:7960;top:1089;width:335;height:2" coordorigin="7960,1089" coordsize="335,2">
              <v:shape style="position:absolute;left:7960;top:1089;width:335;height:2" coordorigin="7960,1089" coordsize="335,0" path="m7960,1089l8294,1089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49997pt;margin-top:58.010033pt;width:17.38pt;height:12.34pt;mso-position-horizontal-relative:page;mso-position-vertical-relative:paragraph;z-index:-855" coordorigin="1409,1160" coordsize="348,247">
            <v:group style="position:absolute;left:1415;top:1166;width:336;height:2" coordorigin="1415,1166" coordsize="336,2">
              <v:shape style="position:absolute;left:1415;top:1166;width:336;height:2" coordorigin="1415,1166" coordsize="336,0" path="m1415,1166l1751,1166e" filled="f" stroked="t" strokeweight=".580pt" strokecolor="#000000">
                <v:path arrowok="t"/>
              </v:shape>
            </v:group>
            <v:group style="position:absolute;left:1420;top:1171;width:2;height:226" coordorigin="1420,1171" coordsize="2,226">
              <v:shape style="position:absolute;left:1420;top:1171;width:2;height:226" coordorigin="1420,1171" coordsize="0,226" path="m1420,1171l1420,1396e" filled="f" stroked="t" strokeweight=".580pt" strokecolor="#000000">
                <v:path arrowok="t"/>
              </v:shape>
            </v:group>
            <v:group style="position:absolute;left:1746;top:1171;width:2;height:226" coordorigin="1746,1171" coordsize="2,226">
              <v:shape style="position:absolute;left:1746;top:1171;width:2;height:226" coordorigin="1746,1171" coordsize="0,226" path="m1746,1171l1746,1396e" filled="f" stroked="t" strokeweight=".580pt" strokecolor="#000000">
                <v:path arrowok="t"/>
              </v:shape>
            </v:group>
            <v:group style="position:absolute;left:1415;top:1401;width:336;height:2" coordorigin="1415,1401" coordsize="336,2">
              <v:shape style="position:absolute;left:1415;top:1401;width:336;height:2" coordorigin="1415,1401" coordsize="336,0" path="m1415,1401l1751,1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10004pt;margin-top:58.250031pt;width:17.38pt;height:12.1pt;mso-position-horizontal-relative:page;mso-position-vertical-relative:paragraph;z-index:-854" coordorigin="3648,1165" coordsize="348,242">
            <v:group style="position:absolute;left:3659;top:1171;width:2;height:226" coordorigin="3659,1171" coordsize="2,226">
              <v:shape style="position:absolute;left:3659;top:1171;width:2;height:226" coordorigin="3659,1171" coordsize="0,226" path="m3659,1171l3659,1396e" filled="f" stroked="t" strokeweight=".580pt" strokecolor="#000000">
                <v:path arrowok="t"/>
              </v:shape>
            </v:group>
            <v:group style="position:absolute;left:3985;top:1171;width:2;height:226" coordorigin="3985,1171" coordsize="2,226">
              <v:shape style="position:absolute;left:3985;top:1171;width:2;height:226" coordorigin="3985,1171" coordsize="0,226" path="m3985,1171l3985,1396e" filled="f" stroked="t" strokeweight=".580pt" strokecolor="#000000">
                <v:path arrowok="t"/>
              </v:shape>
            </v:group>
            <v:group style="position:absolute;left:3654;top:1401;width:336;height:2" coordorigin="3654,1401" coordsize="336,2">
              <v:shape style="position:absolute;left:3654;top:1401;width:336;height:2" coordorigin="3654,1401" coordsize="336,0" path="m3654,1401l3990,1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690002pt;margin-top:58.250031pt;width:17.38pt;height:12.1pt;mso-position-horizontal-relative:page;mso-position-vertical-relative:paragraph;z-index:-853" coordorigin="5854,1165" coordsize="348,242">
            <v:group style="position:absolute;left:5864;top:1171;width:2;height:226" coordorigin="5864,1171" coordsize="2,226">
              <v:shape style="position:absolute;left:5864;top:1171;width:2;height:226" coordorigin="5864,1171" coordsize="0,226" path="m5864,1171l5864,1396e" filled="f" stroked="t" strokeweight=".580pt" strokecolor="#000000">
                <v:path arrowok="t"/>
              </v:shape>
            </v:group>
            <v:group style="position:absolute;left:6191;top:1171;width:2;height:226" coordorigin="6191,1171" coordsize="2,226">
              <v:shape style="position:absolute;left:6191;top:1171;width:2;height:226" coordorigin="6191,1171" coordsize="0,226" path="m6191,1171l6191,1396e" filled="f" stroked="t" strokeweight=".580pt" strokecolor="#000000">
                <v:path arrowok="t"/>
              </v:shape>
            </v:group>
            <v:group style="position:absolute;left:5860;top:1401;width:336;height:2" coordorigin="5860,1401" coordsize="336,2">
              <v:shape style="position:absolute;left:5860;top:1401;width:336;height:2" coordorigin="5860,1401" coordsize="336,0" path="m5860,1401l6196,1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90002pt;margin-top:58.250031pt;width:17.32pt;height:12.1pt;mso-position-horizontal-relative:page;mso-position-vertical-relative:paragraph;z-index:-852" coordorigin="7954,1165" coordsize="346,242">
            <v:group style="position:absolute;left:7964;top:1171;width:2;height:226" coordorigin="7964,1171" coordsize="2,226">
              <v:shape style="position:absolute;left:7964;top:1171;width:2;height:226" coordorigin="7964,1171" coordsize="0,226" path="m7964,1171l7964,1396e" filled="f" stroked="t" strokeweight=".580pt" strokecolor="#000000">
                <v:path arrowok="t"/>
              </v:shape>
            </v:group>
            <v:group style="position:absolute;left:8290;top:1171;width:2;height:226" coordorigin="8290,1171" coordsize="2,226">
              <v:shape style="position:absolute;left:8290;top:1171;width:2;height:226" coordorigin="8290,1171" coordsize="0,226" path="m8290,1171l8290,1396e" filled="f" stroked="t" strokeweight=".580pt" strokecolor="#000000">
                <v:path arrowok="t"/>
              </v:shape>
            </v:group>
            <v:group style="position:absolute;left:7960;top:1401;width:335;height:2" coordorigin="7960,1401" coordsize="335,2">
              <v:shape style="position:absolute;left:7960;top:1401;width:335;height:2" coordorigin="7960,1401" coordsize="335,0" path="m7960,1401l8294,1401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209999pt;margin-top:73.610031pt;width:17.38pt;height:12.34pt;mso-position-horizontal-relative:page;mso-position-vertical-relative:paragraph;z-index:-851" coordorigin="1404,1472" coordsize="348,247">
            <v:group style="position:absolute;left:1410;top:1478;width:336;height:2" coordorigin="1410,1478" coordsize="336,2">
              <v:shape style="position:absolute;left:1410;top:1478;width:336;height:2" coordorigin="1410,1478" coordsize="336,0" path="m1410,1478l1746,1478e" filled="f" stroked="t" strokeweight=".580pt" strokecolor="#000000">
                <v:path arrowok="t"/>
              </v:shape>
            </v:group>
            <v:group style="position:absolute;left:1415;top:1483;width:2;height:226" coordorigin="1415,1483" coordsize="2,226">
              <v:shape style="position:absolute;left:1415;top:1483;width:2;height:226" coordorigin="1415,1483" coordsize="0,226" path="m1415,1483l1415,1708e" filled="f" stroked="t" strokeweight=".580pt" strokecolor="#000000">
                <v:path arrowok="t"/>
              </v:shape>
            </v:group>
            <v:group style="position:absolute;left:1741;top:1483;width:2;height:226" coordorigin="1741,1483" coordsize="2,226">
              <v:shape style="position:absolute;left:1741;top:1483;width:2;height:226" coordorigin="1741,1483" coordsize="0,226" path="m1741,1483l1741,1708e" filled="f" stroked="t" strokeweight=".580pt" strokecolor="#000000">
                <v:path arrowok="t"/>
              </v:shape>
            </v:group>
            <v:group style="position:absolute;left:1410;top:1713;width:336;height:2" coordorigin="1410,1713" coordsize="336,2">
              <v:shape style="position:absolute;left:1410;top:1713;width:336;height:2" coordorigin="1410,1713" coordsize="336,0" path="m1410,1713l1746,171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10004pt;margin-top:73.850029pt;width:17.38pt;height:12.1pt;mso-position-horizontal-relative:page;mso-position-vertical-relative:paragraph;z-index:-850" coordorigin="3648,1477" coordsize="348,242">
            <v:group style="position:absolute;left:3659;top:1483;width:2;height:226" coordorigin="3659,1483" coordsize="2,226">
              <v:shape style="position:absolute;left:3659;top:1483;width:2;height:226" coordorigin="3659,1483" coordsize="0,226" path="m3659,1483l3659,1708e" filled="f" stroked="t" strokeweight=".580pt" strokecolor="#000000">
                <v:path arrowok="t"/>
              </v:shape>
            </v:group>
            <v:group style="position:absolute;left:3985;top:1483;width:2;height:226" coordorigin="3985,1483" coordsize="2,226">
              <v:shape style="position:absolute;left:3985;top:1483;width:2;height:226" coordorigin="3985,1483" coordsize="0,226" path="m3985,1483l3985,1708e" filled="f" stroked="t" strokeweight=".580pt" strokecolor="#000000">
                <v:path arrowok="t"/>
              </v:shape>
            </v:group>
            <v:group style="position:absolute;left:3654;top:1713;width:336;height:2" coordorigin="3654,1713" coordsize="336,2">
              <v:shape style="position:absolute;left:3654;top:1713;width:336;height:2" coordorigin="3654,1713" coordsize="336,0" path="m3654,1713l3990,171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690002pt;margin-top:73.850029pt;width:17.38pt;height:12.1pt;mso-position-horizontal-relative:page;mso-position-vertical-relative:paragraph;z-index:-849" coordorigin="5854,1477" coordsize="348,242">
            <v:group style="position:absolute;left:5864;top:1483;width:2;height:226" coordorigin="5864,1483" coordsize="2,226">
              <v:shape style="position:absolute;left:5864;top:1483;width:2;height:226" coordorigin="5864,1483" coordsize="0,226" path="m5864,1483l5864,1708e" filled="f" stroked="t" strokeweight=".580pt" strokecolor="#000000">
                <v:path arrowok="t"/>
              </v:shape>
            </v:group>
            <v:group style="position:absolute;left:6191;top:1483;width:2;height:226" coordorigin="6191,1483" coordsize="2,226">
              <v:shape style="position:absolute;left:6191;top:1483;width:2;height:226" coordorigin="6191,1483" coordsize="0,226" path="m6191,1483l6191,1708e" filled="f" stroked="t" strokeweight=".580pt" strokecolor="#000000">
                <v:path arrowok="t"/>
              </v:shape>
            </v:group>
            <v:group style="position:absolute;left:5860;top:1713;width:336;height:2" coordorigin="5860,1713" coordsize="336,2">
              <v:shape style="position:absolute;left:5860;top:1713;width:336;height:2" coordorigin="5860,1713" coordsize="336,0" path="m5860,1713l6196,1713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90002pt;margin-top:73.850029pt;width:17.38pt;height:12.1pt;mso-position-horizontal-relative:page;mso-position-vertical-relative:paragraph;z-index:-848" coordorigin="7954,1477" coordsize="348,242">
            <v:group style="position:absolute;left:7964;top:1483;width:2;height:226" coordorigin="7964,1483" coordsize="2,226">
              <v:shape style="position:absolute;left:7964;top:1483;width:2;height:226" coordorigin="7964,1483" coordsize="0,226" path="m7964,1483l7964,1708e" filled="f" stroked="t" strokeweight=".580pt" strokecolor="#000000">
                <v:path arrowok="t"/>
              </v:shape>
            </v:group>
            <v:group style="position:absolute;left:8291;top:1483;width:2;height:226" coordorigin="8291,1483" coordsize="2,226">
              <v:shape style="position:absolute;left:8291;top:1483;width:2;height:226" coordorigin="8291,1483" coordsize="0,226" path="m8291,1483l8291,1708e" filled="f" stroked="t" strokeweight=".580pt" strokecolor="#000000">
                <v:path arrowok="t"/>
              </v:shape>
            </v:group>
            <v:group style="position:absolute;left:7960;top:1713;width:336;height:2" coordorigin="7960,1713" coordsize="336,2">
              <v:shape style="position:absolute;left:7960;top:1713;width:336;height:2" coordorigin="7960,1713" coordsize="336,0" path="m7960,1713l8296,1713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our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ails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low: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05.999985" w:type="dxa"/>
      </w:tblPr>
      <w:tblGrid/>
      <w:tr>
        <w:trPr>
          <w:trHeight w:val="312" w:hRule="exact"/>
        </w:trPr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43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144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0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46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8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03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51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152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54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68" w:hRule="exact"/>
        </w:trPr>
        <w:tc>
          <w:tcPr>
            <w:tcW w:w="1421" w:type="dxa"/>
            <w:tcBorders>
              <w:top w:val="nil" w:sz="6" w:space="0" w:color="auto"/>
              <w:bottom w:val="single" w:sz="12" w:space="0" w:color="33CCCC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5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nil" w:sz="6" w:space="0" w:color="auto"/>
              <w:bottom w:val="single" w:sz="12" w:space="0" w:color="33CCCC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single" w:sz="12" w:space="0" w:color="33CCCC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nil" w:sz="6" w:space="0" w:color="auto"/>
              <w:bottom w:val="single" w:sz="12" w:space="0" w:color="33CCCC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427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6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12" w:hRule="exact"/>
        </w:trPr>
        <w:tc>
          <w:tcPr>
            <w:tcW w:w="1421" w:type="dxa"/>
            <w:tcBorders>
              <w:top w:val="single" w:sz="12" w:space="0" w:color="33CCCC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69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single" w:sz="12" w:space="0" w:color="33CCCC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194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170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12" w:space="0" w:color="33CCCC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21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single" w:sz="12" w:space="0" w:color="33CCCC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19" w:lineRule="exact"/>
              <w:ind w:left="405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72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330" w:hRule="exact"/>
        </w:trPr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28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73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4" w:lineRule="exact"/>
              <w:ind w:left="216" w:right="-2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Pr/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NIL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9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-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0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-1"/>
                <w:w w:val="100"/>
                <w:b/>
                <w:bCs/>
              </w:rPr>
              <w:t>1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1"/>
                <w:w w:val="100"/>
                <w:b/>
                <w:bCs/>
              </w:rPr>
              <w:t>7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  <w:b/>
                <w:bCs/>
              </w:rPr>
              <w:t>4</w:t>
            </w:r>
            <w:r>
              <w:rPr>
                <w:rFonts w:ascii="Times New Roman" w:hAnsi="Times New Roman" w:cs="Times New Roman" w:eastAsia="Times New Roman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79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6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494" w:right="-20"/>
        <w:jc w:val="left"/>
        <w:tabs>
          <w:tab w:pos="97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64.949997pt;margin-top:-57.936958pt;width:442.5pt;height:17.240pt;mso-position-horizontal-relative:page;mso-position-vertical-relative:paragraph;z-index:-847" coordorigin="1299,-1159" coordsize="8850,345">
            <v:group style="position:absolute;left:1314;top:-1144;width:8820;height:14" coordorigin="1314,-1144" coordsize="8820,14">
              <v:shape style="position:absolute;left:1314;top:-1144;width:8820;height:14" coordorigin="1314,-1144" coordsize="8820,14" path="m1314,-1129l10134,-1144e" filled="f" stroked="t" strokeweight="1.5pt" strokecolor="#33CCCC">
                <v:path arrowok="t"/>
              </v:shape>
            </v:group>
            <v:group style="position:absolute;left:1415;top:-1055;width:336;height:2" coordorigin="1415,-1055" coordsize="336,2">
              <v:shape style="position:absolute;left:1415;top:-1055;width:336;height:2" coordorigin="1415,-1055" coordsize="336,0" path="m1415,-1055l1751,-1055e" filled="f" stroked="t" strokeweight=".580pt" strokecolor="#000000">
                <v:path arrowok="t"/>
              </v:shape>
            </v:group>
            <v:group style="position:absolute;left:1420;top:-1050;width:2;height:226" coordorigin="1420,-1050" coordsize="2,226">
              <v:shape style="position:absolute;left:1420;top:-1050;width:2;height:226" coordorigin="1420,-1050" coordsize="0,226" path="m1420,-1050l1420,-825e" filled="f" stroked="t" strokeweight=".580pt" strokecolor="#000000">
                <v:path arrowok="t"/>
              </v:shape>
            </v:group>
            <v:group style="position:absolute;left:1746;top:-1050;width:2;height:226" coordorigin="1746,-1050" coordsize="2,226">
              <v:shape style="position:absolute;left:1746;top:-1050;width:2;height:226" coordorigin="1746,-1050" coordsize="0,226" path="m1746,-1050l1746,-825e" filled="f" stroked="t" strokeweight=".580pt" strokecolor="#000000">
                <v:path arrowok="t"/>
              </v:shape>
            </v:group>
            <v:group style="position:absolute;left:1415;top:-820;width:336;height:2" coordorigin="1415,-820" coordsize="336,2">
              <v:shape style="position:absolute;left:1415;top:-820;width:336;height:2" coordorigin="1415,-820" coordsize="336,0" path="m1415,-820l1751,-82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10004pt;margin-top:-53.036961pt;width:17.38pt;height:12.34pt;mso-position-horizontal-relative:page;mso-position-vertical-relative:paragraph;z-index:-846" coordorigin="3648,-1061" coordsize="348,247">
            <v:group style="position:absolute;left:3654;top:-1055;width:336;height:2" coordorigin="3654,-1055" coordsize="336,2">
              <v:shape style="position:absolute;left:3654;top:-1055;width:336;height:2" coordorigin="3654,-1055" coordsize="336,0" path="m3654,-1055l3990,-1055e" filled="f" stroked="t" strokeweight=".580pt" strokecolor="#000000">
                <v:path arrowok="t"/>
              </v:shape>
            </v:group>
            <v:group style="position:absolute;left:3659;top:-1050;width:2;height:226" coordorigin="3659,-1050" coordsize="2,226">
              <v:shape style="position:absolute;left:3659;top:-1050;width:2;height:226" coordorigin="3659,-1050" coordsize="0,226" path="m3659,-1050l3659,-825e" filled="f" stroked="t" strokeweight=".580pt" strokecolor="#000000">
                <v:path arrowok="t"/>
              </v:shape>
            </v:group>
            <v:group style="position:absolute;left:3985;top:-1050;width:2;height:226" coordorigin="3985,-1050" coordsize="2,226">
              <v:shape style="position:absolute;left:3985;top:-1050;width:2;height:226" coordorigin="3985,-1050" coordsize="0,226" path="m3985,-1050l3985,-825e" filled="f" stroked="t" strokeweight=".580pt" strokecolor="#000000">
                <v:path arrowok="t"/>
              </v:shape>
            </v:group>
            <v:group style="position:absolute;left:3654;top:-820;width:336;height:2" coordorigin="3654,-820" coordsize="336,2">
              <v:shape style="position:absolute;left:3654;top:-820;width:336;height:2" coordorigin="3654,-820" coordsize="336,0" path="m3654,-820l3990,-820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92.690002pt;margin-top:-53.036961pt;width:17.38pt;height:12.1pt;mso-position-horizontal-relative:page;mso-position-vertical-relative:paragraph;z-index:-845" coordorigin="5854,-1061" coordsize="348,242">
            <v:group style="position:absolute;left:5860;top:-1055;width:336;height:2" coordorigin="5860,-1055" coordsize="336,2">
              <v:shape style="position:absolute;left:5860;top:-1055;width:336;height:2" coordorigin="5860,-1055" coordsize="336,0" path="m5860,-1055l6196,-1055e" filled="f" stroked="t" strokeweight=".580pt" strokecolor="#000000">
                <v:path arrowok="t"/>
              </v:shape>
            </v:group>
            <v:group style="position:absolute;left:5864;top:-1050;width:2;height:226" coordorigin="5864,-1050" coordsize="2,226">
              <v:shape style="position:absolute;left:5864;top:-1050;width:2;height:226" coordorigin="5864,-1050" coordsize="0,226" path="m5864,-1050l5864,-825e" filled="f" stroked="t" strokeweight=".580pt" strokecolor="#000000">
                <v:path arrowok="t"/>
              </v:shape>
            </v:group>
            <v:group style="position:absolute;left:6191;top:-1050;width:2;height:226" coordorigin="6191,-1050" coordsize="2,226">
              <v:shape style="position:absolute;left:6191;top:-1050;width:2;height:226" coordorigin="6191,-1050" coordsize="0,226" path="m6191,-1050l6191,-82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7.690002pt;margin-top:-53.036961pt;width:17.32pt;height:12.1pt;mso-position-horizontal-relative:page;mso-position-vertical-relative:paragraph;z-index:-844" coordorigin="7954,-1061" coordsize="346,242">
            <v:group style="position:absolute;left:7960;top:-1055;width:335;height:2" coordorigin="7960,-1055" coordsize="335,2">
              <v:shape style="position:absolute;left:7960;top:-1055;width:335;height:2" coordorigin="7960,-1055" coordsize="335,0" path="m7960,-1055l8294,-1055e" filled="f" stroked="t" strokeweight=".580pt" strokecolor="#000000">
                <v:path arrowok="t"/>
              </v:shape>
            </v:group>
            <v:group style="position:absolute;left:7964;top:-1050;width:2;height:226" coordorigin="7964,-1050" coordsize="2,226">
              <v:shape style="position:absolute;left:7964;top:-1050;width:2;height:226" coordorigin="7964,-1050" coordsize="0,226" path="m7964,-1050l7964,-825e" filled="f" stroked="t" strokeweight=".580pt" strokecolor="#000000">
                <v:path arrowok="t"/>
              </v:shape>
            </v:group>
            <v:group style="position:absolute;left:8290;top:-1050;width:2;height:226" coordorigin="8290,-1050" coordsize="2,226">
              <v:shape style="position:absolute;left:8290;top:-1050;width:2;height:226" coordorigin="8290,-1050" coordsize="0,226" path="m8290,-1050l8290,-825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0.449997pt;margin-top:-37.436958pt;width:17.38pt;height:12.34pt;mso-position-horizontal-relative:page;mso-position-vertical-relative:paragraph;z-index:-843" coordorigin="1409,-749" coordsize="348,247">
            <v:group style="position:absolute;left:1415;top:-743;width:336;height:2" coordorigin="1415,-743" coordsize="336,2">
              <v:shape style="position:absolute;left:1415;top:-743;width:336;height:2" coordorigin="1415,-743" coordsize="336,0" path="m1415,-743l1751,-743e" filled="f" stroked="t" strokeweight=".580pt" strokecolor="#000000">
                <v:path arrowok="t"/>
              </v:shape>
            </v:group>
            <v:group style="position:absolute;left:1420;top:-738;width:2;height:226" coordorigin="1420,-738" coordsize="2,226">
              <v:shape style="position:absolute;left:1420;top:-738;width:2;height:226" coordorigin="1420,-738" coordsize="0,226" path="m1420,-738l1420,-513e" filled="f" stroked="t" strokeweight=".580pt" strokecolor="#000000">
                <v:path arrowok="t"/>
              </v:shape>
            </v:group>
            <v:group style="position:absolute;left:1415;top:-508;width:336;height:2" coordorigin="1415,-508" coordsize="336,2">
              <v:shape style="position:absolute;left:1415;top:-508;width:336;height:2" coordorigin="1415,-508" coordsize="336,0" path="m1415,-508l1751,-508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2.470001pt;margin-top:-37.196960pt;width:17.32pt;height:12.1pt;mso-position-horizontal-relative:page;mso-position-vertical-relative:paragraph;z-index:-842" coordorigin="3649,-744" coordsize="346,242">
            <v:group style="position:absolute;left:3985;top:-738;width:2;height:226" coordorigin="3985,-738" coordsize="2,226">
              <v:shape style="position:absolute;left:3985;top:-738;width:2;height:226" coordorigin="3985,-738" coordsize="0,226" path="m3985,-738l3985,-513e" filled="f" stroked="t" strokeweight=".580pt" strokecolor="#000000">
                <v:path arrowok="t"/>
              </v:shape>
            </v:group>
            <v:group style="position:absolute;left:3655;top:-508;width:335;height:2" coordorigin="3655,-508" coordsize="335,2">
              <v:shape style="position:absolute;left:3655;top:-508;width:335;height:2" coordorigin="3655,-508" coordsize="335,0" path="m3655,-508l3990,-50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La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rat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7" w:lineRule="exact"/>
        <w:ind w:left="494" w:right="-20"/>
        <w:jc w:val="left"/>
        <w:tabs>
          <w:tab w:pos="976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stal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&amp;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Zip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7" w:lineRule="exact"/>
        <w:ind w:left="494" w:right="-20"/>
        <w:jc w:val="left"/>
        <w:tabs>
          <w:tab w:pos="4760" w:val="left"/>
          <w:tab w:pos="4960" w:val="left"/>
          <w:tab w:pos="980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56.700001pt;margin-top:-24.577864pt;width:461.76pt;height:.1pt;mso-position-horizontal-relative:page;mso-position-vertical-relative:paragraph;z-index:-841" coordorigin="1134,-492" coordsize="9235,2">
            <v:shape style="position:absolute;left:1134;top:-492;width:9235;height:2" coordorigin="1134,-492" coordsize="9235,0" path="m1134,-492l10369,-492e" filled="f" stroked="t" strokeweight=".6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ta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Pers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position w:val="-1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-1"/>
        </w:rPr>
        <w:t>tr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position w:val="-1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37" w:lineRule="exact"/>
        <w:ind w:left="494" w:right="-20"/>
        <w:jc w:val="left"/>
        <w:tabs>
          <w:tab w:pos="97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98.135406pt;margin-top:12.543047pt;width:420.913436pt;height:1.177688pt;mso-position-horizontal-relative:page;mso-position-vertical-relative:paragraph;z-index:-840" coordorigin="1963,251" coordsize="8418,24">
            <v:group style="position:absolute;left:1974;top:263;width:7976;height:2" coordorigin="1974,263" coordsize="7976,2">
              <v:shape style="position:absolute;left:1974;top:263;width:7976;height:2" coordorigin="1974,263" coordsize="7976,0" path="m1974,263l9950,263e" filled="f" stroked="t" strokeweight="1.177688pt" strokecolor="#000000">
                <v:path arrowok="t"/>
              </v:shape>
            </v:group>
            <v:group style="position:absolute;left:9950;top:263;width:419;height:2" coordorigin="9950,263" coordsize="419,2">
              <v:shape style="position:absolute;left:9950;top:263;width:419;height:2" coordorigin="9950,263" coordsize="419,0" path="m9950,263l10369,263e" filled="f" stroked="t" strokeweight="1.177688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E-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ail:</w:t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-1"/>
        </w:rPr>
        <w:t>_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494" w:right="-20"/>
        <w:jc w:val="left"/>
        <w:tabs>
          <w:tab w:pos="4680" w:val="left"/>
          <w:tab w:pos="5160" w:val="left"/>
          <w:tab w:pos="968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;</w:t>
        <w:tab/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Fa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  <w:tab/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_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8" w:lineRule="exact"/>
        <w:ind w:left="43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eturn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soon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mail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fax;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-59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-2"/>
          <w:w w:val="100"/>
          <w:b/>
          <w:bCs/>
          <w:i/>
          <w:u w:val="thick" w:color="0000FF"/>
          <w:position w:val="-1"/>
        </w:rPr>
        <w:t>M</w:t>
      </w:r>
      <w:r>
        <w:rPr>
          <w:rFonts w:ascii="Arial" w:hAnsi="Arial" w:cs="Arial" w:eastAsia="Arial"/>
          <w:sz w:val="21"/>
          <w:szCs w:val="21"/>
          <w:color w:val="0000FF"/>
          <w:spacing w:val="1"/>
          <w:w w:val="100"/>
          <w:b/>
          <w:bCs/>
          <w:i/>
          <w:u w:val="thick" w:color="0000FF"/>
          <w:position w:val="-1"/>
        </w:rPr>
        <w:t>a</w:t>
      </w:r>
      <w:r>
        <w:rPr>
          <w:rFonts w:ascii="Arial" w:hAnsi="Arial" w:cs="Arial" w:eastAsia="Arial"/>
          <w:sz w:val="21"/>
          <w:szCs w:val="21"/>
          <w:color w:val="0000FF"/>
          <w:spacing w:val="1"/>
          <w:w w:val="100"/>
          <w:b/>
          <w:bCs/>
          <w:i/>
          <w:u w:val="thick" w:color="0000FF"/>
          <w:position w:val="-1"/>
        </w:rPr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y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9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</w:r>
      <w:r>
        <w:rPr>
          <w:rFonts w:ascii="Arial" w:hAnsi="Arial" w:cs="Arial" w:eastAsia="Arial"/>
          <w:sz w:val="14"/>
          <w:szCs w:val="14"/>
          <w:color w:val="0000FF"/>
          <w:spacing w:val="0"/>
          <w:w w:val="100"/>
          <w:b/>
          <w:bCs/>
          <w:i/>
          <w:u w:val="thick" w:color="0000FF"/>
          <w:position w:val="9"/>
        </w:rPr>
        <w:t>t</w:t>
      </w:r>
      <w:r>
        <w:rPr>
          <w:rFonts w:ascii="Arial" w:hAnsi="Arial" w:cs="Arial" w:eastAsia="Arial"/>
          <w:sz w:val="14"/>
          <w:szCs w:val="14"/>
          <w:color w:val="0000FF"/>
          <w:spacing w:val="-1"/>
          <w:w w:val="100"/>
          <w:b/>
          <w:bCs/>
          <w:i/>
          <w:u w:val="thick" w:color="0000FF"/>
          <w:position w:val="9"/>
        </w:rPr>
        <w:t>h</w:t>
      </w:r>
      <w:r>
        <w:rPr>
          <w:rFonts w:ascii="Arial" w:hAnsi="Arial" w:cs="Arial" w:eastAsia="Arial"/>
          <w:sz w:val="14"/>
          <w:szCs w:val="14"/>
          <w:color w:val="0000FF"/>
          <w:spacing w:val="-1"/>
          <w:w w:val="100"/>
          <w:b/>
          <w:bCs/>
          <w:i/>
          <w:u w:val="thick" w:color="0000FF"/>
          <w:position w:val="9"/>
        </w:rPr>
      </w:r>
      <w:r>
        <w:rPr>
          <w:rFonts w:ascii="Arial" w:hAnsi="Arial" w:cs="Arial" w:eastAsia="Arial"/>
          <w:sz w:val="14"/>
          <w:szCs w:val="14"/>
          <w:color w:val="0000FF"/>
          <w:spacing w:val="-1"/>
          <w:w w:val="100"/>
          <w:b/>
          <w:bCs/>
          <w:i/>
          <w:u w:val="thick" w:color="0000FF"/>
          <w:position w:val="9"/>
        </w:rPr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,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u w:val="thick" w:color="0000FF"/>
          <w:position w:val="-1"/>
        </w:rPr>
        <w:t>2008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  <w:b/>
          <w:bCs/>
          <w:i/>
          <w:position w:val="-1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China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NIL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esea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nter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Proficien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5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1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Addres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Box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14,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76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Xu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uan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South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Road,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Beijing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100081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27"/>
          <w:w w:val="100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China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1"/>
          <w:szCs w:val="21"/>
          <w:spacing w:val="-6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act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Person: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-12"/>
          <w:w w:val="100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GAO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engong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Ms.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CHEN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Jinghua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Fax: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+86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6218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12"/>
          <w:w w:val="100"/>
          <w:b/>
          <w:bCs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163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21"/>
          <w:szCs w:val="21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2584;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Phone: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+86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10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62185713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8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E-mail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</w:rPr>
      </w:r>
      <w:hyperlink r:id="rId12"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  <w:t>nil@analysis.org.cn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57" w:after="0" w:line="240" w:lineRule="auto"/>
        <w:ind w:left="49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ebsite: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0000FF"/>
          <w:spacing w:val="0"/>
          <w:w w:val="100"/>
        </w:rPr>
      </w:r>
      <w:hyperlink r:id="rId13"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  <w:u w:val="single" w:color="0000FF"/>
          </w:rPr>
          <w:t>http://english.nil.org.cn</w:t>
        </w:r>
        <w:r>
          <w:rPr>
            <w:rFonts w:ascii="Arial" w:hAnsi="Arial" w:cs="Arial" w:eastAsia="Arial"/>
            <w:sz w:val="21"/>
            <w:szCs w:val="21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pgMar w:header="0" w:footer="670" w:top="900" w:bottom="860" w:left="640" w:right="5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Microsoft JhengHei">
    <w:altName w:val="Microsoft JhengHei"/>
    <w:charset w:val="0"/>
    <w:family w:val="swiss"/>
    <w:pitch w:val="variable"/>
  </w:font>
  <w:font w:name="Batang">
    <w:altName w:val="Batang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756989pt;margin-top:797.49762pt;width:33.257001pt;height:11pt;mso-position-horizontal-relative:page;mso-position-vertical-relative:page;z-index:-873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8"/>
                    <w:szCs w:val="18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-1"/>
                    <w:w w:val="100"/>
                  </w:rPr>
                  <w:t>/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200001pt;margin-top:798.662354pt;width:200.217509pt;height:9.5pt;mso-position-horizontal-relative:page;mso-position-vertical-relative:page;z-index:-872" type="#_x0000_t202" filled="f" stroked="f">
          <v:textbox inset="0,0,0,0">
            <w:txbxContent>
              <w:p>
                <w:pPr>
                  <w:spacing w:before="1" w:after="0" w:line="240" w:lineRule="auto"/>
                  <w:ind w:left="20" w:right="-43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ina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NIL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io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of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y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5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st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g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h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20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-1"/>
                    <w:w w:val="100"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  <w:i/>
                  </w:rPr>
                  <w:t>8</w:t>
                </w:r>
                <w:r>
                  <w:rPr>
                    <w:rFonts w:ascii="Arial" w:hAnsi="Arial" w:cs="Arial" w:eastAsia="Arial"/>
                    <w:sz w:val="15"/>
                    <w:szCs w:val="1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yperlink" Target="http://english.nil.org.cn/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hyperlink" Target="mailto:nil@analysis.org.cn" TargetMode="External"/><Relationship Id="rId13" Type="http://schemas.openxmlformats.org/officeDocument/2006/relationships/hyperlink" Target="http://english.nil.org.cn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dc:title>China National Accreditation Committee for Laboratories</dc:title>
  <dcterms:created xsi:type="dcterms:W3CDTF">2013-12-23T13:53:52Z</dcterms:created>
  <dcterms:modified xsi:type="dcterms:W3CDTF">2013-12-23T13:53:52Z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2008-03-11T00:00:00Z</vt:filetime>
  </property>
  <property fmtid="{D5CDD505-2E9C-101B-9397-08002B2CF9AE}" pid="3" name="LastSaved">
    <vt:filetime>2013-12-23T00:00:00Z</vt:filetime>
  </property>
</Properties>
</file>